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BB" w:rsidRPr="00B47FE0" w:rsidRDefault="00127B78" w:rsidP="00031039">
      <w:pPr>
        <w:jc w:val="center"/>
        <w:rPr>
          <w:rFonts w:ascii="Calibri" w:hAnsi="Calibri" w:cs="Tahoma"/>
          <w:b/>
          <w:bCs/>
          <w:i/>
          <w:sz w:val="22"/>
          <w:szCs w:val="22"/>
          <w:lang w:val="en-US"/>
        </w:rPr>
      </w:pPr>
      <w:r w:rsidRPr="004E17BB">
        <w:rPr>
          <w:rFonts w:ascii="Calibri" w:hAnsi="Calibri" w:cs="Tahoma"/>
          <w:b/>
          <w:bCs/>
          <w:i/>
          <w:noProof/>
          <w:sz w:val="22"/>
          <w:szCs w:val="22"/>
          <w:lang w:val="it-IT" w:eastAsia="it-IT"/>
        </w:rPr>
        <w:drawing>
          <wp:inline distT="0" distB="0" distL="0" distR="0">
            <wp:extent cx="1543050" cy="5810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039" w:rsidRPr="008B46EA" w:rsidRDefault="008B46EA" w:rsidP="00031039">
      <w:pPr>
        <w:jc w:val="center"/>
        <w:rPr>
          <w:rFonts w:ascii="Calibri" w:hAnsi="Calibri"/>
          <w:b/>
          <w:sz w:val="28"/>
          <w:szCs w:val="24"/>
          <w:lang w:val="en-US"/>
        </w:rPr>
      </w:pPr>
      <w:r>
        <w:rPr>
          <w:rFonts w:ascii="Calibri" w:hAnsi="Calibri" w:cs="Tahoma"/>
          <w:b/>
          <w:bCs/>
          <w:sz w:val="24"/>
          <w:szCs w:val="24"/>
          <w:lang w:val="en-US"/>
        </w:rPr>
        <w:t xml:space="preserve"> </w:t>
      </w:r>
      <w:r w:rsidRPr="008B46EA">
        <w:rPr>
          <w:rFonts w:ascii="Calibri" w:hAnsi="Calibri" w:cs="Tahoma"/>
          <w:b/>
          <w:bCs/>
          <w:sz w:val="32"/>
          <w:szCs w:val="24"/>
          <w:lang w:val="en-US"/>
        </w:rPr>
        <w:t xml:space="preserve">BUS </w:t>
      </w:r>
      <w:r w:rsidR="002F5F05" w:rsidRPr="008B46EA">
        <w:rPr>
          <w:rFonts w:ascii="Calibri" w:hAnsi="Calibri" w:cs="Tahoma"/>
          <w:b/>
          <w:bCs/>
          <w:sz w:val="32"/>
          <w:szCs w:val="24"/>
          <w:lang w:val="en-US"/>
        </w:rPr>
        <w:t>T</w:t>
      </w:r>
      <w:r w:rsidR="00031039" w:rsidRPr="008B46EA">
        <w:rPr>
          <w:rFonts w:ascii="Calibri" w:hAnsi="Calibri" w:cs="Tahoma"/>
          <w:b/>
          <w:bCs/>
          <w:sz w:val="32"/>
          <w:szCs w:val="24"/>
          <w:lang w:val="en-US"/>
        </w:rPr>
        <w:t>RANSFER  BOOKING FORM</w:t>
      </w:r>
    </w:p>
    <w:p w:rsidR="004E17BB" w:rsidRDefault="004E17BB" w:rsidP="00031039">
      <w:pPr>
        <w:jc w:val="center"/>
        <w:rPr>
          <w:rFonts w:ascii="Calibri" w:hAnsi="Calibri" w:cs="Arial"/>
          <w:lang w:val="en-US"/>
        </w:rPr>
      </w:pPr>
    </w:p>
    <w:p w:rsidR="00F011E8" w:rsidRPr="00F011E8" w:rsidRDefault="00D52E4F" w:rsidP="00031039">
      <w:pPr>
        <w:jc w:val="center"/>
        <w:rPr>
          <w:rFonts w:ascii="Calibri" w:hAnsi="Calibri" w:cs="Arial"/>
          <w:b/>
          <w:bCs/>
          <w:sz w:val="22"/>
          <w:szCs w:val="22"/>
          <w:lang w:val="en-US"/>
        </w:rPr>
      </w:pPr>
      <w:r>
        <w:rPr>
          <w:rFonts w:ascii="Calibri" w:hAnsi="Calibri" w:cs="Arial"/>
          <w:b/>
          <w:bCs/>
          <w:sz w:val="22"/>
          <w:szCs w:val="22"/>
          <w:lang w:val="en-US"/>
        </w:rPr>
        <w:t xml:space="preserve">IPEG -ESPES 2023 </w:t>
      </w:r>
    </w:p>
    <w:p w:rsidR="008806D0" w:rsidRDefault="00031039" w:rsidP="002F5F05">
      <w:pPr>
        <w:ind w:left="-1134"/>
        <w:jc w:val="center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Thank you for filling it in BLOCK LETTERS and sending it to </w:t>
      </w:r>
      <w:hyperlink r:id="rId7" w:history="1">
        <w:r w:rsidR="00574085" w:rsidRPr="00251194">
          <w:rPr>
            <w:rStyle w:val="Collegamentoipertestuale"/>
            <w:rFonts w:ascii="Calibri" w:hAnsi="Calibri" w:cs="Arial"/>
            <w:lang w:val="en-US"/>
          </w:rPr>
          <w:t>annarita@russoagency.it</w:t>
        </w:r>
      </w:hyperlink>
      <w:r w:rsidR="00496C1F">
        <w:rPr>
          <w:rFonts w:ascii="Calibri" w:hAnsi="Calibri" w:cs="Arial"/>
          <w:lang w:val="en-US"/>
        </w:rPr>
        <w:t>and</w:t>
      </w:r>
      <w:hyperlink r:id="rId8" w:history="1">
        <w:r w:rsidR="00574085" w:rsidRPr="00251194">
          <w:rPr>
            <w:rStyle w:val="Collegamentoipertestuale"/>
            <w:rFonts w:ascii="Calibri" w:hAnsi="Calibri" w:cs="Arial"/>
            <w:lang w:val="en-US"/>
          </w:rPr>
          <w:t>sales@russoagency.it</w:t>
        </w:r>
      </w:hyperlink>
    </w:p>
    <w:p w:rsidR="00031039" w:rsidRDefault="00031039" w:rsidP="002F5F05">
      <w:pPr>
        <w:ind w:left="-1134"/>
        <w:jc w:val="center"/>
        <w:rPr>
          <w:rFonts w:ascii="Calibri" w:hAnsi="Calibri" w:cs="Arial"/>
          <w:lang w:val="pt-BR"/>
        </w:rPr>
      </w:pPr>
      <w:r>
        <w:rPr>
          <w:rFonts w:ascii="Calibri" w:hAnsi="Calibri" w:cs="Arial"/>
          <w:lang w:val="en-US"/>
        </w:rPr>
        <w:t xml:space="preserve">Ph. </w:t>
      </w:r>
      <w:r w:rsidRPr="00031039">
        <w:rPr>
          <w:rFonts w:ascii="Calibri" w:hAnsi="Calibri" w:cs="Arial"/>
          <w:lang w:val="en-US"/>
        </w:rPr>
        <w:t>+39 081 8</w:t>
      </w:r>
      <w:r w:rsidR="00496C1F">
        <w:rPr>
          <w:rFonts w:ascii="Calibri" w:hAnsi="Calibri" w:cs="Arial"/>
          <w:lang w:val="en-US"/>
        </w:rPr>
        <w:t>071845</w:t>
      </w:r>
    </w:p>
    <w:p w:rsidR="002F5F05" w:rsidRDefault="002F5F05" w:rsidP="00031039">
      <w:pPr>
        <w:pStyle w:val="Intestazione"/>
        <w:tabs>
          <w:tab w:val="left" w:pos="1740"/>
        </w:tabs>
        <w:rPr>
          <w:rFonts w:ascii="Calibri" w:hAnsi="Calibri" w:cs="Arial"/>
          <w:b/>
          <w:lang w:val="en-US"/>
        </w:rPr>
      </w:pPr>
    </w:p>
    <w:p w:rsidR="00031039" w:rsidRPr="00031039" w:rsidRDefault="00031039" w:rsidP="00031039">
      <w:pPr>
        <w:pStyle w:val="Intestazione"/>
        <w:tabs>
          <w:tab w:val="left" w:pos="1740"/>
        </w:tabs>
        <w:rPr>
          <w:rFonts w:ascii="Calibri" w:hAnsi="Calibri" w:cs="Arial"/>
          <w:lang w:val="en-US"/>
        </w:rPr>
      </w:pPr>
      <w:r w:rsidRPr="00031039">
        <w:rPr>
          <w:rFonts w:ascii="Calibri" w:hAnsi="Calibri" w:cs="Arial"/>
          <w:b/>
          <w:lang w:val="en-US"/>
        </w:rPr>
        <w:t>Family Name / Company Name</w:t>
      </w:r>
      <w:r w:rsidRPr="00031039">
        <w:rPr>
          <w:rFonts w:ascii="Calibri" w:hAnsi="Calibri" w:cs="Arial"/>
          <w:lang w:val="en-US"/>
        </w:rPr>
        <w:t>:________________________________________________</w:t>
      </w:r>
      <w:r w:rsidR="004E17BB">
        <w:rPr>
          <w:rFonts w:ascii="Calibri" w:hAnsi="Calibri" w:cs="Arial"/>
          <w:lang w:val="en-US"/>
        </w:rPr>
        <w:t>___</w:t>
      </w:r>
      <w:r w:rsidRPr="00031039">
        <w:rPr>
          <w:rFonts w:ascii="Calibri" w:hAnsi="Calibri" w:cs="Arial"/>
          <w:lang w:val="en-US"/>
        </w:rPr>
        <w:t>__________________</w:t>
      </w:r>
    </w:p>
    <w:p w:rsidR="00031039" w:rsidRPr="00031039" w:rsidRDefault="00031039" w:rsidP="00031039">
      <w:pPr>
        <w:rPr>
          <w:rFonts w:ascii="Calibri" w:hAnsi="Calibri" w:cs="Arial"/>
          <w:lang w:val="en-US"/>
        </w:rPr>
      </w:pPr>
    </w:p>
    <w:p w:rsidR="00031039" w:rsidRPr="00031039" w:rsidRDefault="00031039" w:rsidP="00031039">
      <w:pPr>
        <w:rPr>
          <w:rFonts w:ascii="Calibri" w:hAnsi="Calibri" w:cs="Arial"/>
          <w:lang w:val="en-US"/>
        </w:rPr>
      </w:pPr>
      <w:r w:rsidRPr="00031039">
        <w:rPr>
          <w:rFonts w:ascii="Calibri" w:hAnsi="Calibri" w:cs="Arial"/>
          <w:b/>
          <w:lang w:val="en-US"/>
        </w:rPr>
        <w:t>Address for Invoice</w:t>
      </w:r>
      <w:r w:rsidRPr="00031039">
        <w:rPr>
          <w:rFonts w:ascii="Calibri" w:hAnsi="Calibri" w:cs="Arial"/>
          <w:lang w:val="en-US"/>
        </w:rPr>
        <w:t xml:space="preserve">: ______________________________________________________________________________  </w:t>
      </w:r>
    </w:p>
    <w:p w:rsidR="00031039" w:rsidRDefault="00031039" w:rsidP="00031039">
      <w:pPr>
        <w:rPr>
          <w:rFonts w:ascii="Calibri" w:hAnsi="Calibri"/>
          <w:lang w:val="pt-BR" w:eastAsia="ja-JP"/>
        </w:rPr>
      </w:pPr>
    </w:p>
    <w:p w:rsidR="00031039" w:rsidRPr="004E17BB" w:rsidRDefault="004E17BB" w:rsidP="00031039">
      <w:pPr>
        <w:rPr>
          <w:rFonts w:ascii="Calibri" w:hAnsi="Calibri"/>
          <w:b/>
          <w:lang w:val="pt-BR" w:eastAsia="ja-JP"/>
        </w:rPr>
      </w:pPr>
      <w:r w:rsidRPr="004E17BB">
        <w:rPr>
          <w:rFonts w:ascii="Calibri" w:hAnsi="Calibri"/>
          <w:b/>
          <w:lang w:val="pt-BR" w:eastAsia="ja-JP"/>
        </w:rPr>
        <w:t xml:space="preserve">VAT NUMBER </w:t>
      </w:r>
      <w:r w:rsidR="00031039" w:rsidRPr="004E17BB">
        <w:rPr>
          <w:rFonts w:ascii="Calibri" w:hAnsi="Calibri"/>
          <w:b/>
          <w:lang w:val="pt-BR" w:eastAsia="ja-JP"/>
        </w:rPr>
        <w:t xml:space="preserve">/ </w:t>
      </w:r>
      <w:r>
        <w:rPr>
          <w:rFonts w:ascii="Calibri" w:hAnsi="Calibri"/>
          <w:b/>
          <w:lang w:val="pt-BR" w:eastAsia="ja-JP"/>
        </w:rPr>
        <w:t xml:space="preserve">P. IVA  o </w:t>
      </w:r>
      <w:r w:rsidR="00031039" w:rsidRPr="004E17BB">
        <w:rPr>
          <w:rFonts w:ascii="Calibri" w:hAnsi="Calibri"/>
          <w:b/>
          <w:lang w:val="pt-BR" w:eastAsia="ja-JP"/>
        </w:rPr>
        <w:t>Codice fiscale:</w:t>
      </w:r>
      <w:r>
        <w:rPr>
          <w:rFonts w:ascii="Calibri" w:hAnsi="Calibri"/>
          <w:b/>
          <w:lang w:val="pt-BR" w:eastAsia="ja-JP"/>
        </w:rPr>
        <w:t xml:space="preserve"> _____________</w:t>
      </w:r>
      <w:r w:rsidR="00031039" w:rsidRPr="004E17BB">
        <w:rPr>
          <w:rFonts w:ascii="Calibri" w:hAnsi="Calibri"/>
          <w:b/>
          <w:lang w:val="pt-BR" w:eastAsia="ja-JP"/>
        </w:rPr>
        <w:t xml:space="preserve">__________________________________________________ </w:t>
      </w:r>
    </w:p>
    <w:p w:rsidR="00031039" w:rsidRDefault="00031039" w:rsidP="00031039">
      <w:pPr>
        <w:rPr>
          <w:rFonts w:ascii="Calibri" w:hAnsi="Calibri"/>
          <w:lang w:val="pt-BR" w:eastAsia="ja-JP"/>
        </w:rPr>
      </w:pPr>
    </w:p>
    <w:p w:rsidR="00031039" w:rsidRDefault="00031039" w:rsidP="00031039">
      <w:pPr>
        <w:rPr>
          <w:rFonts w:ascii="Calibri" w:hAnsi="Calibri"/>
          <w:lang w:val="pt-BR" w:eastAsia="ja-JP"/>
        </w:rPr>
      </w:pPr>
      <w:r w:rsidRPr="008B46EA">
        <w:rPr>
          <w:rFonts w:ascii="Calibri" w:hAnsi="Calibri" w:cs="Arial"/>
          <w:b/>
          <w:lang w:val="fr-FR"/>
        </w:rPr>
        <w:t>AREA CODE + Phone :</w:t>
      </w:r>
      <w:r w:rsidRPr="008B46EA">
        <w:rPr>
          <w:rFonts w:ascii="Calibri" w:hAnsi="Calibri" w:cs="Arial"/>
          <w:lang w:val="fr-FR"/>
        </w:rPr>
        <w:t xml:space="preserve"> + </w:t>
      </w:r>
      <w:r>
        <w:rPr>
          <w:rFonts w:ascii="Calibri" w:hAnsi="Calibri"/>
          <w:lang w:val="pt-BR" w:eastAsia="ja-JP"/>
        </w:rPr>
        <w:t>_________/_______________________</w:t>
      </w:r>
      <w:r>
        <w:rPr>
          <w:rFonts w:ascii="Calibri" w:hAnsi="Calibri"/>
          <w:b/>
          <w:lang w:val="pt-BR" w:eastAsia="ja-JP"/>
        </w:rPr>
        <w:t>E-mail</w:t>
      </w:r>
      <w:r>
        <w:rPr>
          <w:rFonts w:ascii="Calibri" w:hAnsi="Calibri"/>
          <w:lang w:val="pt-BR" w:eastAsia="ja-JP"/>
        </w:rPr>
        <w:t xml:space="preserve"> :_____________________________________</w:t>
      </w:r>
    </w:p>
    <w:p w:rsidR="00031039" w:rsidRDefault="00031039" w:rsidP="00031039">
      <w:pPr>
        <w:rPr>
          <w:rFonts w:ascii="Calibri" w:hAnsi="Calibri"/>
          <w:lang w:val="pt-BR" w:eastAsia="ja-JP"/>
        </w:rPr>
      </w:pPr>
    </w:p>
    <w:p w:rsidR="00031039" w:rsidRPr="004E17BB" w:rsidRDefault="008B46EA" w:rsidP="00031039">
      <w:pPr>
        <w:jc w:val="center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 xml:space="preserve">BUS </w:t>
      </w:r>
      <w:r w:rsidR="00031039" w:rsidRPr="004E17BB">
        <w:rPr>
          <w:rFonts w:ascii="Calibri" w:hAnsi="Calibri" w:cs="Arial"/>
          <w:b/>
          <w:sz w:val="22"/>
          <w:szCs w:val="22"/>
          <w:lang w:val="en-US"/>
        </w:rPr>
        <w:t>TRANSFERS RATES</w:t>
      </w:r>
    </w:p>
    <w:p w:rsidR="00031039" w:rsidRDefault="00031039" w:rsidP="00031039">
      <w:pPr>
        <w:jc w:val="center"/>
        <w:rPr>
          <w:rFonts w:ascii="Calibri" w:hAnsi="Calibri" w:cs="Arial"/>
          <w:b/>
          <w:sz w:val="22"/>
          <w:szCs w:val="22"/>
          <w:lang w:val="en-US"/>
        </w:rPr>
      </w:pPr>
      <w:r w:rsidRPr="004E17BB">
        <w:rPr>
          <w:rFonts w:ascii="Calibri" w:hAnsi="Calibri" w:cs="Arial"/>
          <w:b/>
          <w:sz w:val="22"/>
          <w:szCs w:val="22"/>
          <w:lang w:val="en-US"/>
        </w:rPr>
        <w:t>FROM: Naples</w:t>
      </w:r>
      <w:r w:rsidR="008B46EA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="002F5F05" w:rsidRPr="004E17BB">
        <w:rPr>
          <w:rFonts w:ascii="Calibri" w:hAnsi="Calibri" w:cs="Arial"/>
          <w:b/>
          <w:sz w:val="22"/>
          <w:szCs w:val="22"/>
          <w:lang w:val="en-US"/>
        </w:rPr>
        <w:t xml:space="preserve">airport </w:t>
      </w:r>
      <w:r w:rsidRPr="004E17BB">
        <w:rPr>
          <w:rFonts w:ascii="Calibri" w:hAnsi="Calibri" w:cs="Arial"/>
          <w:b/>
          <w:sz w:val="22"/>
          <w:szCs w:val="22"/>
          <w:lang w:val="en-US"/>
        </w:rPr>
        <w:t xml:space="preserve">TO: </w:t>
      </w:r>
      <w:r w:rsidR="00DE7822">
        <w:rPr>
          <w:rFonts w:ascii="Calibri" w:hAnsi="Calibri" w:cs="Arial"/>
          <w:b/>
          <w:sz w:val="22"/>
          <w:szCs w:val="22"/>
          <w:lang w:val="en-US"/>
        </w:rPr>
        <w:t xml:space="preserve">Hilton </w:t>
      </w:r>
      <w:r w:rsidR="004E17BB" w:rsidRPr="004E17BB">
        <w:rPr>
          <w:rFonts w:ascii="Calibri" w:hAnsi="Calibri" w:cs="Arial"/>
          <w:b/>
          <w:sz w:val="22"/>
          <w:szCs w:val="22"/>
          <w:lang w:val="en-US"/>
        </w:rPr>
        <w:t>Sorrento</w:t>
      </w:r>
      <w:r w:rsidR="00DE7822">
        <w:rPr>
          <w:rFonts w:ascii="Calibri" w:hAnsi="Calibri" w:cs="Arial"/>
          <w:b/>
          <w:sz w:val="22"/>
          <w:szCs w:val="22"/>
          <w:lang w:val="en-US"/>
        </w:rPr>
        <w:t xml:space="preserve"> Palace</w:t>
      </w:r>
      <w:r w:rsidR="004E17BB" w:rsidRPr="004E17BB">
        <w:rPr>
          <w:rFonts w:ascii="Calibri" w:hAnsi="Calibri" w:cs="Arial"/>
          <w:b/>
          <w:sz w:val="22"/>
          <w:szCs w:val="22"/>
          <w:lang w:val="en-US"/>
        </w:rPr>
        <w:t xml:space="preserve"> (o</w:t>
      </w:r>
      <w:r w:rsidRPr="004E17BB">
        <w:rPr>
          <w:rFonts w:ascii="Calibri" w:hAnsi="Calibri" w:cs="Arial"/>
          <w:b/>
          <w:sz w:val="22"/>
          <w:szCs w:val="22"/>
          <w:lang w:val="en-US"/>
        </w:rPr>
        <w:t xml:space="preserve">r </w:t>
      </w:r>
      <w:r w:rsidR="002F5F05" w:rsidRPr="004E17BB">
        <w:rPr>
          <w:rFonts w:ascii="Calibri" w:hAnsi="Calibri" w:cs="Arial"/>
          <w:b/>
          <w:sz w:val="22"/>
          <w:szCs w:val="22"/>
          <w:lang w:val="en-US"/>
        </w:rPr>
        <w:t>vice versa</w:t>
      </w:r>
      <w:r w:rsidRPr="004E17BB">
        <w:rPr>
          <w:rFonts w:ascii="Calibri" w:hAnsi="Calibri" w:cs="Arial"/>
          <w:b/>
          <w:sz w:val="22"/>
          <w:szCs w:val="22"/>
          <w:lang w:val="en-US"/>
        </w:rPr>
        <w:t>)</w:t>
      </w:r>
    </w:p>
    <w:p w:rsidR="002F5F05" w:rsidRDefault="002F5F05" w:rsidP="00EF44D5">
      <w:pPr>
        <w:tabs>
          <w:tab w:val="left" w:pos="360"/>
          <w:tab w:val="left" w:pos="4275"/>
        </w:tabs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</w:rPr>
        <w:t xml:space="preserve">Price per person € </w:t>
      </w:r>
      <w:r w:rsidR="00574085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5.00</w:t>
      </w:r>
    </w:p>
    <w:p w:rsidR="00031039" w:rsidRDefault="00031039" w:rsidP="00EF44D5">
      <w:pPr>
        <w:tabs>
          <w:tab w:val="left" w:pos="360"/>
          <w:tab w:val="left" w:pos="4275"/>
        </w:tabs>
        <w:rPr>
          <w:rFonts w:ascii="Calibri" w:hAnsi="Calibri" w:cs="Calibri"/>
          <w:i/>
          <w:iCs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ab/>
      </w:r>
      <w:bookmarkStart w:id="0" w:name="_Hlk116912954"/>
      <w:r>
        <w:rPr>
          <w:rFonts w:ascii="Calibri" w:hAnsi="Calibri" w:cs="Calibri"/>
          <w:i/>
          <w:iCs/>
          <w:sz w:val="22"/>
          <w:szCs w:val="22"/>
          <w:lang w:val="en-US"/>
        </w:rPr>
        <w:t xml:space="preserve">Rates are per </w:t>
      </w:r>
      <w:r w:rsidR="002F5F05">
        <w:rPr>
          <w:rFonts w:ascii="Calibri" w:hAnsi="Calibri" w:cs="Calibri"/>
          <w:i/>
          <w:iCs/>
          <w:sz w:val="22"/>
          <w:szCs w:val="22"/>
          <w:lang w:val="en-US"/>
        </w:rPr>
        <w:t>person</w:t>
      </w:r>
      <w:r>
        <w:rPr>
          <w:rFonts w:ascii="Calibri" w:hAnsi="Calibri" w:cs="Calibri"/>
          <w:i/>
          <w:iCs/>
          <w:sz w:val="22"/>
          <w:szCs w:val="22"/>
          <w:lang w:val="en-US"/>
        </w:rPr>
        <w:t xml:space="preserve">, </w:t>
      </w:r>
      <w:r w:rsidR="002F5F05">
        <w:rPr>
          <w:rFonts w:ascii="Calibri" w:hAnsi="Calibri" w:cs="Calibri"/>
          <w:b/>
          <w:i/>
          <w:iCs/>
          <w:sz w:val="22"/>
          <w:szCs w:val="22"/>
          <w:lang w:val="en-US"/>
        </w:rPr>
        <w:t>one-way</w:t>
      </w:r>
      <w:r>
        <w:rPr>
          <w:rFonts w:ascii="Calibri" w:hAnsi="Calibri" w:cs="Calibri"/>
          <w:i/>
          <w:iCs/>
          <w:sz w:val="22"/>
          <w:szCs w:val="22"/>
          <w:lang w:val="en-US"/>
        </w:rPr>
        <w:t>, Italian VAT and taxes included</w:t>
      </w:r>
    </w:p>
    <w:p w:rsidR="002F5F05" w:rsidRDefault="002F5F05" w:rsidP="002F5F05">
      <w:pPr>
        <w:rPr>
          <w:rFonts w:ascii="Calibri" w:eastAsia="Calibri" w:hAnsi="Calibri" w:cs="Calibri"/>
          <w:sz w:val="22"/>
          <w:szCs w:val="22"/>
        </w:rPr>
      </w:pPr>
    </w:p>
    <w:bookmarkEnd w:id="0"/>
    <w:p w:rsidR="006F2442" w:rsidRDefault="006F2442" w:rsidP="006F2442">
      <w:pPr>
        <w:rPr>
          <w:rFonts w:ascii="Calibri" w:eastAsia="Calibri" w:hAnsi="Calibri" w:cs="Calibri"/>
          <w:i/>
          <w:iCs/>
          <w:lang w:eastAsia="it-IT"/>
        </w:rPr>
      </w:pPr>
      <w:r>
        <w:rPr>
          <w:rFonts w:ascii="Calibri" w:hAnsi="Calibri" w:cs="Calibri"/>
          <w:b/>
          <w:bCs/>
          <w:u w:val="single"/>
        </w:rPr>
        <w:t>Cancellation and waiting policy</w:t>
      </w:r>
      <w:r w:rsidR="00B47FE0">
        <w:rPr>
          <w:rFonts w:ascii="Calibri" w:hAnsi="Calibri" w:cs="Calibri"/>
          <w:b/>
          <w:bCs/>
          <w:u w:val="single"/>
        </w:rPr>
        <w:t>:</w:t>
      </w:r>
    </w:p>
    <w:p w:rsidR="006F2442" w:rsidRDefault="006F2442" w:rsidP="006F2442">
      <w:pPr>
        <w:rPr>
          <w:rFonts w:ascii="Calibri" w:hAnsi="Calibri" w:cs="Calibri"/>
        </w:rPr>
      </w:pPr>
      <w:r>
        <w:rPr>
          <w:rFonts w:ascii="Calibri" w:hAnsi="Calibri" w:cs="Calibri"/>
        </w:rPr>
        <w:t>For cancellations made up to 24 hours prior the transfer, there will be no charge as penalty;</w:t>
      </w:r>
    </w:p>
    <w:p w:rsidR="006F2442" w:rsidRDefault="006F2442" w:rsidP="006F2442">
      <w:pPr>
        <w:rPr>
          <w:rFonts w:ascii="Calibri" w:hAnsi="Calibri" w:cs="Calibri"/>
        </w:rPr>
      </w:pPr>
      <w:r>
        <w:rPr>
          <w:rFonts w:ascii="Calibri" w:hAnsi="Calibri" w:cs="Calibri"/>
        </w:rPr>
        <w:t>For cancellations made later, we will charge the total amount of the transfer as well.</w:t>
      </w:r>
    </w:p>
    <w:p w:rsidR="006F2442" w:rsidRDefault="006F2442" w:rsidP="006F2442">
      <w:pPr>
        <w:rPr>
          <w:rFonts w:ascii="Calibri" w:hAnsi="Calibri" w:cs="Calibri"/>
        </w:rPr>
      </w:pPr>
      <w:r>
        <w:rPr>
          <w:rFonts w:ascii="Calibri" w:hAnsi="Calibri" w:cs="Calibri"/>
        </w:rPr>
        <w:t>For waiting of more than 2 hours, we will charge the amount of the transfer twice.</w:t>
      </w:r>
    </w:p>
    <w:p w:rsidR="00EF44D5" w:rsidRPr="006F2442" w:rsidRDefault="00EF44D5" w:rsidP="00031039">
      <w:pPr>
        <w:jc w:val="center"/>
        <w:rPr>
          <w:rFonts w:ascii="Calibri" w:hAnsi="Calibri" w:cs="Arial"/>
          <w:b/>
          <w:sz w:val="22"/>
          <w:szCs w:val="22"/>
        </w:rPr>
      </w:pPr>
    </w:p>
    <w:p w:rsidR="00031039" w:rsidRPr="00031039" w:rsidRDefault="00031039" w:rsidP="00031039">
      <w:pPr>
        <w:jc w:val="center"/>
        <w:rPr>
          <w:rFonts w:ascii="Calibri" w:hAnsi="Calibri" w:cs="Arial"/>
          <w:b/>
          <w:sz w:val="22"/>
          <w:szCs w:val="22"/>
          <w:lang w:val="en-US"/>
        </w:rPr>
      </w:pPr>
      <w:r w:rsidRPr="00031039">
        <w:rPr>
          <w:rFonts w:ascii="Calibri" w:hAnsi="Calibri" w:cs="Arial"/>
          <w:b/>
          <w:sz w:val="22"/>
          <w:szCs w:val="22"/>
          <w:lang w:val="en-US"/>
        </w:rPr>
        <w:t>PLEASE PROVIDE THE FOLLOWING TRANSFER</w:t>
      </w:r>
      <w:r w:rsidR="002F5F05">
        <w:rPr>
          <w:rFonts w:ascii="Calibri" w:hAnsi="Calibri" w:cs="Arial"/>
          <w:b/>
          <w:sz w:val="22"/>
          <w:szCs w:val="22"/>
          <w:lang w:val="en-US"/>
        </w:rPr>
        <w:t xml:space="preserve">S </w:t>
      </w:r>
      <w:r w:rsidRPr="00031039">
        <w:rPr>
          <w:rFonts w:ascii="Calibri" w:hAnsi="Calibri" w:cs="Arial"/>
          <w:b/>
          <w:sz w:val="22"/>
          <w:szCs w:val="22"/>
          <w:lang w:val="en-US"/>
        </w:rPr>
        <w:t xml:space="preserve">for n.  _____ </w:t>
      </w:r>
      <w:r w:rsidR="00B47FE0" w:rsidRPr="00031039">
        <w:rPr>
          <w:rFonts w:ascii="Calibri" w:hAnsi="Calibri" w:cs="Arial"/>
          <w:b/>
          <w:sz w:val="22"/>
          <w:szCs w:val="22"/>
          <w:lang w:val="en-US"/>
        </w:rPr>
        <w:t>persons:</w:t>
      </w:r>
    </w:p>
    <w:p w:rsidR="002F5F05" w:rsidRDefault="002F5F05" w:rsidP="00031039">
      <w:pPr>
        <w:rPr>
          <w:rFonts w:ascii="Calibri" w:hAnsi="Calibri" w:cs="Arial"/>
          <w:b/>
          <w:lang w:val="en-US"/>
        </w:rPr>
      </w:pPr>
    </w:p>
    <w:p w:rsidR="00031039" w:rsidRDefault="00031039" w:rsidP="00031039">
      <w:pPr>
        <w:rPr>
          <w:rFonts w:ascii="Calibri" w:hAnsi="Calibri" w:cs="Arial"/>
          <w:b/>
          <w:lang w:val="en-US"/>
        </w:rPr>
      </w:pPr>
      <w:r w:rsidRPr="00D45598">
        <w:rPr>
          <w:rFonts w:ascii="Calibri" w:hAnsi="Calibri" w:cs="Arial"/>
          <w:b/>
          <w:lang w:val="en-US"/>
        </w:rPr>
        <w:t>ARRIVAL TRANSFER</w:t>
      </w:r>
      <w:r w:rsidRPr="00031039">
        <w:rPr>
          <w:rFonts w:ascii="Calibri" w:hAnsi="Calibri" w:cs="Arial"/>
          <w:b/>
          <w:lang w:val="en-US"/>
        </w:rPr>
        <w:t xml:space="preserve">:  </w:t>
      </w:r>
      <w:r w:rsidR="002F5F05" w:rsidRPr="00031039">
        <w:rPr>
          <w:rFonts w:ascii="Calibri" w:hAnsi="Calibri" w:cs="Arial"/>
          <w:b/>
          <w:lang w:val="en-US"/>
        </w:rPr>
        <w:t>DATE: _</w:t>
      </w:r>
      <w:r w:rsidRPr="00031039">
        <w:rPr>
          <w:rFonts w:ascii="Calibri" w:hAnsi="Calibri" w:cs="Arial"/>
          <w:b/>
          <w:lang w:val="en-US"/>
        </w:rPr>
        <w:t>_______________________</w:t>
      </w:r>
    </w:p>
    <w:p w:rsidR="008B46EA" w:rsidRPr="00031039" w:rsidRDefault="008B46EA" w:rsidP="00031039">
      <w:pPr>
        <w:rPr>
          <w:rFonts w:ascii="Calibri" w:hAnsi="Calibri" w:cs="Arial"/>
          <w:b/>
          <w:lang w:val="en-US"/>
        </w:rPr>
      </w:pPr>
    </w:p>
    <w:p w:rsidR="00031039" w:rsidRPr="00031039" w:rsidRDefault="00031039" w:rsidP="00031039">
      <w:pPr>
        <w:tabs>
          <w:tab w:val="left" w:pos="5520"/>
        </w:tabs>
        <w:rPr>
          <w:rFonts w:ascii="Calibri" w:hAnsi="Calibri" w:cs="Arial"/>
          <w:b/>
          <w:lang w:val="en-US"/>
        </w:rPr>
      </w:pPr>
      <w:r w:rsidRPr="00031039">
        <w:rPr>
          <w:rFonts w:ascii="Calibri" w:hAnsi="Calibri" w:cs="Arial"/>
          <w:b/>
          <w:lang w:val="en-US"/>
        </w:rPr>
        <w:t>FROM</w:t>
      </w:r>
      <w:r w:rsidR="00D54CBA">
        <w:rPr>
          <w:rFonts w:ascii="Calibri" w:hAnsi="Calibri" w:cs="Arial"/>
          <w:b/>
          <w:lang w:val="en-US"/>
        </w:rPr>
        <w:t xml:space="preserve">: </w:t>
      </w:r>
      <w:r w:rsidRPr="00031039">
        <w:rPr>
          <w:rFonts w:ascii="Calibri" w:hAnsi="Calibri" w:cs="Arial"/>
          <w:b/>
          <w:lang w:val="en-US"/>
        </w:rPr>
        <w:t xml:space="preserve"> NAPLES AIRPORT   </w:t>
      </w:r>
      <w:r w:rsidR="00260D30">
        <w:rPr>
          <w:rFonts w:ascii="Calibri" w:hAnsi="Calibri" w:cs="Arial"/>
          <w:b/>
          <w:lang w:val="en-US"/>
        </w:rPr>
        <w:t>TO</w:t>
      </w:r>
      <w:r w:rsidR="00D54CBA">
        <w:rPr>
          <w:rFonts w:ascii="Calibri" w:hAnsi="Calibri" w:cs="Arial"/>
          <w:b/>
          <w:lang w:val="en-US"/>
        </w:rPr>
        <w:t xml:space="preserve">: </w:t>
      </w:r>
      <w:r w:rsidR="00260D30">
        <w:rPr>
          <w:rFonts w:ascii="Calibri" w:hAnsi="Calibri" w:cs="Arial"/>
          <w:b/>
          <w:lang w:val="en-US"/>
        </w:rPr>
        <w:t xml:space="preserve"> HOTEL</w:t>
      </w:r>
      <w:r w:rsidR="00D54CBA">
        <w:rPr>
          <w:rFonts w:ascii="Calibri" w:hAnsi="Calibri" w:cs="Arial"/>
          <w:b/>
          <w:lang w:val="en-US"/>
        </w:rPr>
        <w:t xml:space="preserve">  HILTON SORRENTO PALACE</w:t>
      </w:r>
    </w:p>
    <w:p w:rsidR="00031039" w:rsidRPr="00031039" w:rsidRDefault="00031039" w:rsidP="00031039">
      <w:pPr>
        <w:tabs>
          <w:tab w:val="left" w:pos="5520"/>
        </w:tabs>
        <w:rPr>
          <w:rFonts w:ascii="Calibri" w:hAnsi="Calibri" w:cs="Arial"/>
          <w:b/>
          <w:lang w:val="en-US"/>
        </w:rPr>
      </w:pPr>
    </w:p>
    <w:p w:rsidR="00031039" w:rsidRDefault="00031039" w:rsidP="00031039">
      <w:pPr>
        <w:tabs>
          <w:tab w:val="left" w:pos="5520"/>
        </w:tabs>
        <w:rPr>
          <w:rFonts w:ascii="Calibri" w:hAnsi="Calibri" w:cs="Arial"/>
          <w:b/>
          <w:lang w:val="en-US"/>
        </w:rPr>
      </w:pPr>
      <w:r w:rsidRPr="00D45598">
        <w:rPr>
          <w:rFonts w:ascii="Calibri" w:hAnsi="Calibri" w:cs="Arial"/>
          <w:b/>
          <w:lang w:val="en-US"/>
        </w:rPr>
        <w:t>ARRIVAL TIME: ________________   Flight Number________________________</w:t>
      </w:r>
      <w:r w:rsidR="00260D30">
        <w:rPr>
          <w:rFonts w:ascii="Calibri" w:hAnsi="Calibri" w:cs="Arial"/>
          <w:b/>
          <w:lang w:val="en-US"/>
        </w:rPr>
        <w:t>__________</w:t>
      </w:r>
    </w:p>
    <w:p w:rsidR="008B46EA" w:rsidRDefault="008B46EA" w:rsidP="00031039">
      <w:pPr>
        <w:tabs>
          <w:tab w:val="left" w:pos="5520"/>
        </w:tabs>
        <w:rPr>
          <w:rFonts w:ascii="Calibri" w:hAnsi="Calibri" w:cs="Arial"/>
          <w:b/>
          <w:lang w:val="en-US"/>
        </w:rPr>
      </w:pPr>
    </w:p>
    <w:p w:rsidR="00031039" w:rsidRPr="00D45598" w:rsidRDefault="00D45598" w:rsidP="00031039">
      <w:pPr>
        <w:tabs>
          <w:tab w:val="left" w:pos="5520"/>
        </w:tabs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 xml:space="preserve">Flight arriving from: </w:t>
      </w:r>
      <w:r w:rsidR="00031039" w:rsidRPr="00D45598">
        <w:rPr>
          <w:rFonts w:ascii="Calibri" w:hAnsi="Calibri" w:cs="Arial"/>
          <w:b/>
          <w:lang w:val="en-US"/>
        </w:rPr>
        <w:t>___________________________________________</w:t>
      </w:r>
      <w:r w:rsidRPr="00D45598">
        <w:rPr>
          <w:rFonts w:ascii="Calibri" w:hAnsi="Calibri" w:cs="Arial"/>
          <w:b/>
          <w:lang w:val="en-US"/>
        </w:rPr>
        <w:t>(city)</w:t>
      </w:r>
    </w:p>
    <w:p w:rsidR="004E17BB" w:rsidRDefault="004E17BB" w:rsidP="00031039">
      <w:pPr>
        <w:rPr>
          <w:rFonts w:ascii="Calibri" w:hAnsi="Calibri" w:cs="Arial"/>
          <w:b/>
          <w:lang w:val="en-US"/>
        </w:rPr>
      </w:pPr>
    </w:p>
    <w:p w:rsidR="00B47FE0" w:rsidRDefault="00D45598" w:rsidP="00031039">
      <w:pPr>
        <w:rPr>
          <w:rFonts w:ascii="Calibri" w:hAnsi="Calibri" w:cs="Arial"/>
          <w:b/>
          <w:lang w:val="en-US"/>
        </w:rPr>
      </w:pPr>
      <w:r w:rsidRPr="00D45598">
        <w:rPr>
          <w:rFonts w:ascii="Calibri" w:hAnsi="Calibri" w:cs="Arial"/>
          <w:b/>
          <w:lang w:val="en-US"/>
        </w:rPr>
        <w:t>DEPARTURE TRANSFER</w:t>
      </w:r>
      <w:r w:rsidR="00031039" w:rsidRPr="00D45598">
        <w:rPr>
          <w:rFonts w:ascii="Calibri" w:hAnsi="Calibri" w:cs="Arial"/>
          <w:b/>
          <w:lang w:val="en-US"/>
        </w:rPr>
        <w:t xml:space="preserve">:  </w:t>
      </w:r>
      <w:r w:rsidR="002F5F05" w:rsidRPr="00D45598">
        <w:rPr>
          <w:rFonts w:ascii="Calibri" w:hAnsi="Calibri" w:cs="Arial"/>
          <w:b/>
          <w:lang w:val="en-US"/>
        </w:rPr>
        <w:t>DATE: _</w:t>
      </w:r>
      <w:r w:rsidR="00031039" w:rsidRPr="00D45598">
        <w:rPr>
          <w:rFonts w:ascii="Calibri" w:hAnsi="Calibri" w:cs="Arial"/>
          <w:b/>
          <w:lang w:val="en-US"/>
        </w:rPr>
        <w:t xml:space="preserve">__________________ </w:t>
      </w:r>
    </w:p>
    <w:p w:rsidR="008B46EA" w:rsidRDefault="008B46EA" w:rsidP="00031039">
      <w:pPr>
        <w:rPr>
          <w:rFonts w:ascii="Calibri" w:hAnsi="Calibri" w:cs="Arial"/>
          <w:b/>
          <w:lang w:val="en-US"/>
        </w:rPr>
      </w:pPr>
    </w:p>
    <w:p w:rsidR="00031039" w:rsidRPr="00D45598" w:rsidRDefault="00D54CBA" w:rsidP="00B47FE0">
      <w:pPr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 xml:space="preserve">FROM: HOTEL  HILTON SORRENTO PALACE      </w:t>
      </w:r>
      <w:r w:rsidR="00D45598" w:rsidRPr="00D45598">
        <w:rPr>
          <w:rFonts w:ascii="Calibri" w:hAnsi="Calibri" w:cs="Calibri"/>
          <w:b/>
          <w:lang w:val="en-US"/>
        </w:rPr>
        <w:t>TO</w:t>
      </w:r>
      <w:r>
        <w:rPr>
          <w:rFonts w:ascii="Calibri" w:hAnsi="Calibri" w:cs="Calibri"/>
          <w:b/>
          <w:lang w:val="en-US"/>
        </w:rPr>
        <w:t>:</w:t>
      </w:r>
      <w:r w:rsidR="00D45598" w:rsidRPr="00D45598">
        <w:rPr>
          <w:rFonts w:ascii="Calibri" w:hAnsi="Calibri" w:cs="Calibri"/>
          <w:b/>
          <w:lang w:val="en-US"/>
        </w:rPr>
        <w:t xml:space="preserve"> NAPLES AIRPORT        </w:t>
      </w:r>
      <w:r w:rsidR="00031039" w:rsidRPr="00D45598">
        <w:rPr>
          <w:rFonts w:ascii="Calibri" w:hAnsi="Calibri" w:cs="Arial"/>
          <w:b/>
          <w:lang w:val="en-US"/>
        </w:rPr>
        <w:tab/>
      </w:r>
    </w:p>
    <w:p w:rsidR="00884FC2" w:rsidRPr="00D54CBA" w:rsidRDefault="00BD73D8" w:rsidP="00D54CBA">
      <w:pPr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 xml:space="preserve"> </w:t>
      </w:r>
    </w:p>
    <w:p w:rsidR="00884FC2" w:rsidRDefault="00884FC2" w:rsidP="00C02C11">
      <w:pPr>
        <w:tabs>
          <w:tab w:val="left" w:pos="851"/>
          <w:tab w:val="left" w:pos="3765"/>
        </w:tabs>
        <w:ind w:left="-284"/>
        <w:rPr>
          <w:rFonts w:ascii="Calibri" w:hAnsi="Calibri" w:cs="Arial"/>
          <w:b/>
          <w:sz w:val="24"/>
          <w:szCs w:val="24"/>
          <w:lang w:val="en-US"/>
        </w:rPr>
      </w:pPr>
    </w:p>
    <w:p w:rsidR="00031039" w:rsidRDefault="00031039" w:rsidP="00C02C11">
      <w:pPr>
        <w:tabs>
          <w:tab w:val="left" w:pos="851"/>
          <w:tab w:val="left" w:pos="3765"/>
        </w:tabs>
        <w:ind w:left="-284"/>
        <w:rPr>
          <w:rFonts w:ascii="Calibri" w:hAnsi="Calibri" w:cs="Arial"/>
          <w:b/>
          <w:sz w:val="24"/>
          <w:szCs w:val="24"/>
          <w:lang w:val="en-US"/>
        </w:rPr>
      </w:pPr>
      <w:r>
        <w:rPr>
          <w:rFonts w:ascii="Calibri" w:hAnsi="Calibri" w:cs="Arial"/>
          <w:b/>
          <w:sz w:val="24"/>
          <w:szCs w:val="24"/>
          <w:lang w:val="en-US"/>
        </w:rPr>
        <w:t xml:space="preserve">I </w:t>
      </w:r>
      <w:r w:rsidR="004A0328">
        <w:rPr>
          <w:rFonts w:ascii="Calibri" w:hAnsi="Calibri" w:cs="Arial"/>
          <w:b/>
          <w:sz w:val="24"/>
          <w:szCs w:val="24"/>
          <w:lang w:val="en-US"/>
        </w:rPr>
        <w:t xml:space="preserve">authorize </w:t>
      </w:r>
      <w:r>
        <w:rPr>
          <w:rFonts w:ascii="Calibri" w:hAnsi="Calibri" w:cs="Arial"/>
          <w:b/>
          <w:sz w:val="24"/>
          <w:szCs w:val="24"/>
          <w:lang w:val="en-US"/>
        </w:rPr>
        <w:t xml:space="preserve">Russo Agency to debit </w:t>
      </w:r>
      <w:r w:rsidR="00884FC2">
        <w:rPr>
          <w:rFonts w:ascii="Calibri" w:hAnsi="Calibri" w:cs="Arial"/>
          <w:b/>
          <w:sz w:val="24"/>
          <w:szCs w:val="24"/>
          <w:lang w:val="en-US"/>
        </w:rPr>
        <w:t xml:space="preserve">the </w:t>
      </w:r>
      <w:r>
        <w:rPr>
          <w:rFonts w:ascii="Calibri" w:hAnsi="Calibri" w:cs="Arial"/>
          <w:b/>
          <w:sz w:val="24"/>
          <w:szCs w:val="24"/>
          <w:lang w:val="en-US"/>
        </w:rPr>
        <w:t>credit card</w:t>
      </w:r>
      <w:r w:rsidR="00884FC2">
        <w:rPr>
          <w:rFonts w:ascii="Calibri" w:hAnsi="Calibri" w:cs="Arial"/>
          <w:b/>
          <w:sz w:val="24"/>
          <w:szCs w:val="24"/>
          <w:lang w:val="en-US"/>
        </w:rPr>
        <w:t xml:space="preserve"> for</w:t>
      </w:r>
      <w:r>
        <w:rPr>
          <w:rFonts w:ascii="Calibri" w:hAnsi="Calibri" w:cs="Arial"/>
          <w:b/>
          <w:sz w:val="24"/>
          <w:szCs w:val="24"/>
          <w:lang w:val="en-US"/>
        </w:rPr>
        <w:t xml:space="preserve"> the total amount</w:t>
      </w:r>
      <w:r w:rsidR="002F5F05">
        <w:rPr>
          <w:rFonts w:ascii="Calibri" w:hAnsi="Calibri" w:cs="Arial"/>
          <w:b/>
          <w:sz w:val="24"/>
          <w:szCs w:val="24"/>
          <w:lang w:val="en-US"/>
        </w:rPr>
        <w:t>of €</w:t>
      </w:r>
      <w:r>
        <w:rPr>
          <w:rFonts w:ascii="Calibri" w:hAnsi="Calibri" w:cs="Arial"/>
          <w:sz w:val="24"/>
          <w:szCs w:val="24"/>
          <w:lang w:val="en-US"/>
        </w:rPr>
        <w:t>______________</w:t>
      </w:r>
      <w:r>
        <w:rPr>
          <w:rFonts w:ascii="Calibri" w:hAnsi="Calibri" w:cs="Arial"/>
          <w:b/>
          <w:sz w:val="24"/>
          <w:szCs w:val="24"/>
          <w:lang w:val="en-US"/>
        </w:rPr>
        <w:t>:</w:t>
      </w:r>
    </w:p>
    <w:p w:rsidR="00884FC2" w:rsidRPr="0042054F" w:rsidRDefault="0042054F" w:rsidP="0042054F">
      <w:pPr>
        <w:pStyle w:val="regfees"/>
        <w:pBdr>
          <w:bottom w:val="single" w:sz="6" w:space="5" w:color="auto"/>
        </w:pBdr>
        <w:tabs>
          <w:tab w:val="clear" w:pos="284"/>
          <w:tab w:val="clear" w:pos="8080"/>
          <w:tab w:val="left" w:pos="360"/>
          <w:tab w:val="right" w:pos="9923"/>
        </w:tabs>
        <w:rPr>
          <w:rFonts w:ascii="Calibri" w:eastAsia="SimSun" w:hAnsi="Calibri" w:cs="Arial"/>
          <w:i w:val="0"/>
          <w:iCs w:val="0"/>
          <w:sz w:val="20"/>
          <w:szCs w:val="20"/>
          <w:lang w:val="en-US"/>
        </w:rPr>
      </w:pPr>
      <w:r>
        <w:rPr>
          <w:rFonts w:ascii="Calibri" w:eastAsia="SimSun" w:hAnsi="Calibri" w:cs="Arial"/>
          <w:i w:val="0"/>
          <w:iCs w:val="0"/>
          <w:sz w:val="20"/>
          <w:szCs w:val="20"/>
          <w:lang w:val="en-US"/>
        </w:rPr>
        <w:tab/>
      </w:r>
    </w:p>
    <w:p w:rsidR="00C02C11" w:rsidRDefault="00C02C11" w:rsidP="0042054F">
      <w:pPr>
        <w:tabs>
          <w:tab w:val="left" w:pos="1455"/>
          <w:tab w:val="left" w:pos="2832"/>
        </w:tabs>
        <w:spacing w:before="60"/>
        <w:ind w:right="425"/>
        <w:jc w:val="center"/>
        <w:rPr>
          <w:rFonts w:ascii="Calibri" w:hAnsi="Calibri"/>
          <w:sz w:val="24"/>
          <w:szCs w:val="24"/>
          <w:lang w:val="en-US"/>
        </w:rPr>
      </w:pPr>
    </w:p>
    <w:p w:rsidR="00031039" w:rsidRDefault="00031039" w:rsidP="00031039">
      <w:pPr>
        <w:tabs>
          <w:tab w:val="left" w:pos="1455"/>
          <w:tab w:val="left" w:pos="2832"/>
        </w:tabs>
        <w:spacing w:before="60"/>
        <w:jc w:val="center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Date   </w:t>
      </w:r>
      <w:r>
        <w:rPr>
          <w:rFonts w:ascii="Calibri" w:hAnsi="Calibri"/>
          <w:sz w:val="24"/>
          <w:szCs w:val="24"/>
          <w:u w:val="single"/>
          <w:lang w:val="en-US"/>
        </w:rPr>
        <w:t>___________</w:t>
      </w:r>
      <w:r>
        <w:rPr>
          <w:rFonts w:ascii="Calibri" w:hAnsi="Calibri"/>
          <w:sz w:val="24"/>
          <w:szCs w:val="24"/>
          <w:u w:val="single"/>
          <w:lang w:val="en-US"/>
        </w:rPr>
        <w:tab/>
      </w:r>
      <w:r>
        <w:rPr>
          <w:rFonts w:ascii="Calibri" w:hAnsi="Calibri"/>
          <w:sz w:val="24"/>
          <w:szCs w:val="24"/>
          <w:lang w:val="en-US"/>
        </w:rPr>
        <w:tab/>
        <w:t>Signature   ___________________________</w:t>
      </w:r>
    </w:p>
    <w:p w:rsidR="004A0328" w:rsidRDefault="004A0328" w:rsidP="00EF44D5">
      <w:pPr>
        <w:tabs>
          <w:tab w:val="left" w:pos="2850"/>
        </w:tabs>
        <w:ind w:hanging="567"/>
        <w:rPr>
          <w:rFonts w:ascii="Calibri" w:hAnsi="Calibri"/>
          <w:i/>
          <w:lang w:val="en-US"/>
        </w:rPr>
      </w:pPr>
    </w:p>
    <w:p w:rsidR="00F87562" w:rsidRDefault="00031039" w:rsidP="00EF44D5">
      <w:pPr>
        <w:tabs>
          <w:tab w:val="left" w:pos="2850"/>
        </w:tabs>
        <w:ind w:hanging="567"/>
        <w:rPr>
          <w:rFonts w:ascii="Calibri" w:hAnsi="Calibri"/>
          <w:lang w:val="pt-BR" w:eastAsia="ja-JP"/>
        </w:rPr>
      </w:pPr>
      <w:r w:rsidRPr="00FE2A52">
        <w:rPr>
          <w:rFonts w:ascii="Calibri" w:hAnsi="Calibri"/>
          <w:i/>
          <w:lang w:val="en-US"/>
        </w:rPr>
        <w:t>IMPORTANT</w:t>
      </w:r>
      <w:r w:rsidR="00FE2A52">
        <w:rPr>
          <w:rFonts w:ascii="Calibri" w:hAnsi="Calibri"/>
          <w:i/>
          <w:lang w:val="en-US"/>
        </w:rPr>
        <w:t>:</w:t>
      </w:r>
      <w:r w:rsidRPr="00FE2A52">
        <w:rPr>
          <w:rFonts w:ascii="Calibri" w:hAnsi="Calibri"/>
          <w:i/>
          <w:lang w:val="en-US"/>
        </w:rPr>
        <w:t xml:space="preserve">Russo Agency informs that all services will be </w:t>
      </w:r>
      <w:r w:rsidR="004A0328" w:rsidRPr="00FE2A52">
        <w:rPr>
          <w:rFonts w:ascii="Calibri" w:hAnsi="Calibri"/>
          <w:i/>
          <w:lang w:val="en-US"/>
        </w:rPr>
        <w:t>reserved</w:t>
      </w:r>
      <w:r w:rsidRPr="00FE2A52">
        <w:rPr>
          <w:rFonts w:ascii="Calibri" w:hAnsi="Calibri"/>
          <w:i/>
          <w:lang w:val="en-US"/>
        </w:rPr>
        <w:t xml:space="preserve"> and confirmed</w:t>
      </w:r>
      <w:r w:rsidR="008B46EA">
        <w:rPr>
          <w:rFonts w:ascii="Calibri" w:hAnsi="Calibri"/>
          <w:i/>
          <w:lang w:val="en-US"/>
        </w:rPr>
        <w:t xml:space="preserve"> </w:t>
      </w:r>
      <w:r w:rsidRPr="00FE2A52">
        <w:rPr>
          <w:rFonts w:ascii="Calibri" w:hAnsi="Calibri"/>
          <w:i/>
          <w:lang w:val="en-US"/>
        </w:rPr>
        <w:t xml:space="preserve">only </w:t>
      </w:r>
      <w:r w:rsidR="006532D2">
        <w:rPr>
          <w:rFonts w:ascii="Calibri" w:hAnsi="Calibri"/>
          <w:i/>
          <w:lang w:val="en-US"/>
        </w:rPr>
        <w:t xml:space="preserve">when </w:t>
      </w:r>
      <w:r w:rsidRPr="00FE2A52">
        <w:rPr>
          <w:rFonts w:ascii="Calibri" w:hAnsi="Calibri"/>
          <w:i/>
          <w:lang w:val="en-US"/>
        </w:rPr>
        <w:t xml:space="preserve">the </w:t>
      </w:r>
      <w:r w:rsidR="004A0328">
        <w:rPr>
          <w:rFonts w:ascii="Calibri" w:hAnsi="Calibri"/>
          <w:i/>
          <w:lang w:val="en-US"/>
        </w:rPr>
        <w:t>payment by c</w:t>
      </w:r>
      <w:r w:rsidR="008806D0">
        <w:rPr>
          <w:rFonts w:ascii="Calibri" w:hAnsi="Calibri"/>
          <w:i/>
          <w:lang w:val="en-US"/>
        </w:rPr>
        <w:t>r</w:t>
      </w:r>
      <w:r w:rsidR="004A0328">
        <w:rPr>
          <w:rFonts w:ascii="Calibri" w:hAnsi="Calibri"/>
          <w:i/>
          <w:lang w:val="en-US"/>
        </w:rPr>
        <w:t>edi</w:t>
      </w:r>
      <w:r w:rsidR="008806D0">
        <w:rPr>
          <w:rFonts w:ascii="Calibri" w:hAnsi="Calibri"/>
          <w:i/>
          <w:lang w:val="en-US"/>
        </w:rPr>
        <w:t>t</w:t>
      </w:r>
      <w:r w:rsidR="004A0328">
        <w:rPr>
          <w:rFonts w:ascii="Calibri" w:hAnsi="Calibri"/>
          <w:i/>
          <w:lang w:val="en-US"/>
        </w:rPr>
        <w:t xml:space="preserve"> card link will be processed </w:t>
      </w:r>
    </w:p>
    <w:sectPr w:rsidR="00F87562" w:rsidSect="00F011E8">
      <w:headerReference w:type="default" r:id="rId9"/>
      <w:footerReference w:type="default" r:id="rId10"/>
      <w:pgSz w:w="11906" w:h="16838"/>
      <w:pgMar w:top="567" w:right="849" w:bottom="1134" w:left="1134" w:header="89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665" w:rsidRDefault="00C36665">
      <w:r>
        <w:separator/>
      </w:r>
    </w:p>
  </w:endnote>
  <w:endnote w:type="continuationSeparator" w:id="1">
    <w:p w:rsidR="00C36665" w:rsidRDefault="00C36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159" w:rsidRDefault="00996159">
    <w:pPr>
      <w:pStyle w:val="Pidipagina"/>
      <w:jc w:val="cen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665" w:rsidRDefault="00C36665">
      <w:r>
        <w:separator/>
      </w:r>
    </w:p>
  </w:footnote>
  <w:footnote w:type="continuationSeparator" w:id="1">
    <w:p w:rsidR="00C36665" w:rsidRDefault="00C36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159" w:rsidRPr="002301F6" w:rsidRDefault="00996159" w:rsidP="002301F6">
    <w:pPr>
      <w:pStyle w:val="Intestazione"/>
      <w:jc w:val="center"/>
      <w:rPr>
        <w:sz w:val="48"/>
        <w:szCs w:val="4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14806"/>
    <w:rsid w:val="0000095A"/>
    <w:rsid w:val="00002141"/>
    <w:rsid w:val="00003597"/>
    <w:rsid w:val="0000656E"/>
    <w:rsid w:val="00014806"/>
    <w:rsid w:val="00020233"/>
    <w:rsid w:val="00023BAF"/>
    <w:rsid w:val="00031039"/>
    <w:rsid w:val="00055E60"/>
    <w:rsid w:val="000579B8"/>
    <w:rsid w:val="00071117"/>
    <w:rsid w:val="00074429"/>
    <w:rsid w:val="000866B1"/>
    <w:rsid w:val="000934E9"/>
    <w:rsid w:val="000936EF"/>
    <w:rsid w:val="00095F14"/>
    <w:rsid w:val="000B03B6"/>
    <w:rsid w:val="000B728A"/>
    <w:rsid w:val="000E16EA"/>
    <w:rsid w:val="000E3070"/>
    <w:rsid w:val="000E427A"/>
    <w:rsid w:val="000E605D"/>
    <w:rsid w:val="000F4FE1"/>
    <w:rsid w:val="000F5984"/>
    <w:rsid w:val="001132A8"/>
    <w:rsid w:val="001174C2"/>
    <w:rsid w:val="00117FCB"/>
    <w:rsid w:val="00126866"/>
    <w:rsid w:val="00126AF5"/>
    <w:rsid w:val="00127B78"/>
    <w:rsid w:val="00134A2A"/>
    <w:rsid w:val="00134A46"/>
    <w:rsid w:val="00135C9E"/>
    <w:rsid w:val="001376C0"/>
    <w:rsid w:val="001377CD"/>
    <w:rsid w:val="001405F1"/>
    <w:rsid w:val="001406D8"/>
    <w:rsid w:val="00141DDE"/>
    <w:rsid w:val="00142429"/>
    <w:rsid w:val="0016286B"/>
    <w:rsid w:val="00172439"/>
    <w:rsid w:val="00173529"/>
    <w:rsid w:val="00176A95"/>
    <w:rsid w:val="00181C6A"/>
    <w:rsid w:val="00193F64"/>
    <w:rsid w:val="001957C9"/>
    <w:rsid w:val="001A36A6"/>
    <w:rsid w:val="001A7F0C"/>
    <w:rsid w:val="001B3031"/>
    <w:rsid w:val="001F3EAE"/>
    <w:rsid w:val="001F4CB3"/>
    <w:rsid w:val="002038C7"/>
    <w:rsid w:val="002071A2"/>
    <w:rsid w:val="00207647"/>
    <w:rsid w:val="00213AC2"/>
    <w:rsid w:val="00216469"/>
    <w:rsid w:val="00220F26"/>
    <w:rsid w:val="0022784C"/>
    <w:rsid w:val="002301F6"/>
    <w:rsid w:val="00257964"/>
    <w:rsid w:val="00260D30"/>
    <w:rsid w:val="00266609"/>
    <w:rsid w:val="0028033D"/>
    <w:rsid w:val="00285351"/>
    <w:rsid w:val="00291E1D"/>
    <w:rsid w:val="002B3514"/>
    <w:rsid w:val="002B35D3"/>
    <w:rsid w:val="002C0820"/>
    <w:rsid w:val="002C0A10"/>
    <w:rsid w:val="002C3513"/>
    <w:rsid w:val="002C526D"/>
    <w:rsid w:val="002F0613"/>
    <w:rsid w:val="002F15BD"/>
    <w:rsid w:val="002F4992"/>
    <w:rsid w:val="002F5F05"/>
    <w:rsid w:val="00304E0A"/>
    <w:rsid w:val="00312EC8"/>
    <w:rsid w:val="0032289F"/>
    <w:rsid w:val="003323C9"/>
    <w:rsid w:val="00336CDC"/>
    <w:rsid w:val="00341811"/>
    <w:rsid w:val="00341F1A"/>
    <w:rsid w:val="00346CC1"/>
    <w:rsid w:val="00363D7F"/>
    <w:rsid w:val="00371AB7"/>
    <w:rsid w:val="00371C6C"/>
    <w:rsid w:val="003776F1"/>
    <w:rsid w:val="00381730"/>
    <w:rsid w:val="00382480"/>
    <w:rsid w:val="00397290"/>
    <w:rsid w:val="003A2AE9"/>
    <w:rsid w:val="003B1DCB"/>
    <w:rsid w:val="003B35C9"/>
    <w:rsid w:val="003C1657"/>
    <w:rsid w:val="003C5F6F"/>
    <w:rsid w:val="003C7113"/>
    <w:rsid w:val="003D13C8"/>
    <w:rsid w:val="003E1C33"/>
    <w:rsid w:val="003E3CD8"/>
    <w:rsid w:val="003E66F0"/>
    <w:rsid w:val="003F4DE3"/>
    <w:rsid w:val="00401B47"/>
    <w:rsid w:val="0041758A"/>
    <w:rsid w:val="00417D50"/>
    <w:rsid w:val="0042054F"/>
    <w:rsid w:val="0043286F"/>
    <w:rsid w:val="004340D1"/>
    <w:rsid w:val="0044214C"/>
    <w:rsid w:val="0044555E"/>
    <w:rsid w:val="00451AD5"/>
    <w:rsid w:val="00465581"/>
    <w:rsid w:val="00476922"/>
    <w:rsid w:val="00477045"/>
    <w:rsid w:val="00490520"/>
    <w:rsid w:val="00493193"/>
    <w:rsid w:val="00496C1F"/>
    <w:rsid w:val="004A0328"/>
    <w:rsid w:val="004A6028"/>
    <w:rsid w:val="004C10B2"/>
    <w:rsid w:val="004E0B51"/>
    <w:rsid w:val="004E17BB"/>
    <w:rsid w:val="004E2297"/>
    <w:rsid w:val="004F3775"/>
    <w:rsid w:val="005047E7"/>
    <w:rsid w:val="00504B50"/>
    <w:rsid w:val="00524090"/>
    <w:rsid w:val="005374C6"/>
    <w:rsid w:val="005568C0"/>
    <w:rsid w:val="00567AED"/>
    <w:rsid w:val="00574085"/>
    <w:rsid w:val="00580B65"/>
    <w:rsid w:val="00586B5F"/>
    <w:rsid w:val="00593223"/>
    <w:rsid w:val="005C0E1D"/>
    <w:rsid w:val="005C4DD2"/>
    <w:rsid w:val="005E25CD"/>
    <w:rsid w:val="005F76E3"/>
    <w:rsid w:val="0060042D"/>
    <w:rsid w:val="00603919"/>
    <w:rsid w:val="00605B97"/>
    <w:rsid w:val="00611EE6"/>
    <w:rsid w:val="00641035"/>
    <w:rsid w:val="00650513"/>
    <w:rsid w:val="006523B3"/>
    <w:rsid w:val="006532D2"/>
    <w:rsid w:val="00674E97"/>
    <w:rsid w:val="00676674"/>
    <w:rsid w:val="00676A54"/>
    <w:rsid w:val="00685C09"/>
    <w:rsid w:val="006B521B"/>
    <w:rsid w:val="006B5807"/>
    <w:rsid w:val="006D651C"/>
    <w:rsid w:val="006E699F"/>
    <w:rsid w:val="006E7FD4"/>
    <w:rsid w:val="006F1A04"/>
    <w:rsid w:val="006F2442"/>
    <w:rsid w:val="007010E6"/>
    <w:rsid w:val="00706F9B"/>
    <w:rsid w:val="00720256"/>
    <w:rsid w:val="007339F8"/>
    <w:rsid w:val="007613D1"/>
    <w:rsid w:val="00767E93"/>
    <w:rsid w:val="007719E9"/>
    <w:rsid w:val="00781FE4"/>
    <w:rsid w:val="007A2722"/>
    <w:rsid w:val="007B249D"/>
    <w:rsid w:val="007B79AA"/>
    <w:rsid w:val="007C3642"/>
    <w:rsid w:val="007C5834"/>
    <w:rsid w:val="007F30EF"/>
    <w:rsid w:val="008033CA"/>
    <w:rsid w:val="00805582"/>
    <w:rsid w:val="00812B9B"/>
    <w:rsid w:val="0082106E"/>
    <w:rsid w:val="00824C9F"/>
    <w:rsid w:val="008366AD"/>
    <w:rsid w:val="00837927"/>
    <w:rsid w:val="0084274C"/>
    <w:rsid w:val="00854B37"/>
    <w:rsid w:val="008609E5"/>
    <w:rsid w:val="00861919"/>
    <w:rsid w:val="008806D0"/>
    <w:rsid w:val="00880ACF"/>
    <w:rsid w:val="008843AD"/>
    <w:rsid w:val="00884A31"/>
    <w:rsid w:val="00884FC2"/>
    <w:rsid w:val="0088651B"/>
    <w:rsid w:val="008904EC"/>
    <w:rsid w:val="00893BE4"/>
    <w:rsid w:val="008A0C08"/>
    <w:rsid w:val="008A1A96"/>
    <w:rsid w:val="008B46EA"/>
    <w:rsid w:val="008D2312"/>
    <w:rsid w:val="008D59DE"/>
    <w:rsid w:val="008D5A7A"/>
    <w:rsid w:val="00903D08"/>
    <w:rsid w:val="009123BA"/>
    <w:rsid w:val="00923A98"/>
    <w:rsid w:val="009260B6"/>
    <w:rsid w:val="00926A3A"/>
    <w:rsid w:val="009353DE"/>
    <w:rsid w:val="00951DA8"/>
    <w:rsid w:val="00952514"/>
    <w:rsid w:val="00965E60"/>
    <w:rsid w:val="00966DC7"/>
    <w:rsid w:val="00966E46"/>
    <w:rsid w:val="00972824"/>
    <w:rsid w:val="00973BB8"/>
    <w:rsid w:val="00980433"/>
    <w:rsid w:val="00982C4D"/>
    <w:rsid w:val="00982E77"/>
    <w:rsid w:val="009919E4"/>
    <w:rsid w:val="00993158"/>
    <w:rsid w:val="00996159"/>
    <w:rsid w:val="00996435"/>
    <w:rsid w:val="009A230C"/>
    <w:rsid w:val="009A2C66"/>
    <w:rsid w:val="009A7473"/>
    <w:rsid w:val="009B1F7C"/>
    <w:rsid w:val="009B32B1"/>
    <w:rsid w:val="009C0B7F"/>
    <w:rsid w:val="009E05A4"/>
    <w:rsid w:val="009F5C04"/>
    <w:rsid w:val="00A0257F"/>
    <w:rsid w:val="00A03C9D"/>
    <w:rsid w:val="00A04694"/>
    <w:rsid w:val="00A153EF"/>
    <w:rsid w:val="00A20EB6"/>
    <w:rsid w:val="00A26F0D"/>
    <w:rsid w:val="00A30595"/>
    <w:rsid w:val="00A3462A"/>
    <w:rsid w:val="00A3612B"/>
    <w:rsid w:val="00A36B30"/>
    <w:rsid w:val="00A46C89"/>
    <w:rsid w:val="00A51B23"/>
    <w:rsid w:val="00A53D22"/>
    <w:rsid w:val="00A61776"/>
    <w:rsid w:val="00A80674"/>
    <w:rsid w:val="00A93CE1"/>
    <w:rsid w:val="00AB2F33"/>
    <w:rsid w:val="00AB3FF2"/>
    <w:rsid w:val="00AC7BC7"/>
    <w:rsid w:val="00AD21C5"/>
    <w:rsid w:val="00AD554C"/>
    <w:rsid w:val="00AD5845"/>
    <w:rsid w:val="00AF423C"/>
    <w:rsid w:val="00AF69E6"/>
    <w:rsid w:val="00B011B6"/>
    <w:rsid w:val="00B051CB"/>
    <w:rsid w:val="00B17172"/>
    <w:rsid w:val="00B2209E"/>
    <w:rsid w:val="00B25CB3"/>
    <w:rsid w:val="00B4215A"/>
    <w:rsid w:val="00B47FE0"/>
    <w:rsid w:val="00B501C0"/>
    <w:rsid w:val="00B531EA"/>
    <w:rsid w:val="00B557D4"/>
    <w:rsid w:val="00B5729F"/>
    <w:rsid w:val="00B6079C"/>
    <w:rsid w:val="00B6273E"/>
    <w:rsid w:val="00B75B54"/>
    <w:rsid w:val="00B94C0F"/>
    <w:rsid w:val="00BC0F26"/>
    <w:rsid w:val="00BC4131"/>
    <w:rsid w:val="00BD02E6"/>
    <w:rsid w:val="00BD1478"/>
    <w:rsid w:val="00BD4FB0"/>
    <w:rsid w:val="00BD648F"/>
    <w:rsid w:val="00BD73D8"/>
    <w:rsid w:val="00BE10CF"/>
    <w:rsid w:val="00BF67FD"/>
    <w:rsid w:val="00C013F4"/>
    <w:rsid w:val="00C02C11"/>
    <w:rsid w:val="00C068F7"/>
    <w:rsid w:val="00C124CF"/>
    <w:rsid w:val="00C32BEF"/>
    <w:rsid w:val="00C35473"/>
    <w:rsid w:val="00C36665"/>
    <w:rsid w:val="00C43608"/>
    <w:rsid w:val="00C445F1"/>
    <w:rsid w:val="00C44774"/>
    <w:rsid w:val="00C462AF"/>
    <w:rsid w:val="00C72AD3"/>
    <w:rsid w:val="00C73E1E"/>
    <w:rsid w:val="00C744DB"/>
    <w:rsid w:val="00CA78F8"/>
    <w:rsid w:val="00CC1E26"/>
    <w:rsid w:val="00CC296F"/>
    <w:rsid w:val="00CD0BF1"/>
    <w:rsid w:val="00CF20A4"/>
    <w:rsid w:val="00CF2FF8"/>
    <w:rsid w:val="00D02CC9"/>
    <w:rsid w:val="00D07EEC"/>
    <w:rsid w:val="00D20C80"/>
    <w:rsid w:val="00D320A4"/>
    <w:rsid w:val="00D346DC"/>
    <w:rsid w:val="00D42C84"/>
    <w:rsid w:val="00D45598"/>
    <w:rsid w:val="00D4678D"/>
    <w:rsid w:val="00D52E4F"/>
    <w:rsid w:val="00D54CBA"/>
    <w:rsid w:val="00D56E38"/>
    <w:rsid w:val="00D610EA"/>
    <w:rsid w:val="00D63835"/>
    <w:rsid w:val="00D7063D"/>
    <w:rsid w:val="00D8309E"/>
    <w:rsid w:val="00D8621D"/>
    <w:rsid w:val="00DA78A9"/>
    <w:rsid w:val="00DC7220"/>
    <w:rsid w:val="00DC7296"/>
    <w:rsid w:val="00DD0F57"/>
    <w:rsid w:val="00DD7A5D"/>
    <w:rsid w:val="00DE7822"/>
    <w:rsid w:val="00DF3167"/>
    <w:rsid w:val="00E03034"/>
    <w:rsid w:val="00E0645C"/>
    <w:rsid w:val="00E104FA"/>
    <w:rsid w:val="00E12516"/>
    <w:rsid w:val="00E153FD"/>
    <w:rsid w:val="00E21281"/>
    <w:rsid w:val="00E3570D"/>
    <w:rsid w:val="00E4292C"/>
    <w:rsid w:val="00E45BD9"/>
    <w:rsid w:val="00E50260"/>
    <w:rsid w:val="00E60B5C"/>
    <w:rsid w:val="00E62E8E"/>
    <w:rsid w:val="00E665DD"/>
    <w:rsid w:val="00E7527E"/>
    <w:rsid w:val="00E7678B"/>
    <w:rsid w:val="00E80DD9"/>
    <w:rsid w:val="00E940A9"/>
    <w:rsid w:val="00E9741A"/>
    <w:rsid w:val="00EA28D6"/>
    <w:rsid w:val="00EA43D1"/>
    <w:rsid w:val="00EA534D"/>
    <w:rsid w:val="00EC0552"/>
    <w:rsid w:val="00EC065B"/>
    <w:rsid w:val="00EC2368"/>
    <w:rsid w:val="00ED7647"/>
    <w:rsid w:val="00EE3EFA"/>
    <w:rsid w:val="00EF33E0"/>
    <w:rsid w:val="00EF44D5"/>
    <w:rsid w:val="00F011E8"/>
    <w:rsid w:val="00F020E7"/>
    <w:rsid w:val="00F04AB5"/>
    <w:rsid w:val="00F16B8D"/>
    <w:rsid w:val="00F1766A"/>
    <w:rsid w:val="00F22C35"/>
    <w:rsid w:val="00F37D82"/>
    <w:rsid w:val="00F42E2B"/>
    <w:rsid w:val="00F4539C"/>
    <w:rsid w:val="00F4667B"/>
    <w:rsid w:val="00F523DB"/>
    <w:rsid w:val="00F539F9"/>
    <w:rsid w:val="00F54468"/>
    <w:rsid w:val="00F6415D"/>
    <w:rsid w:val="00F66BB9"/>
    <w:rsid w:val="00F67BE1"/>
    <w:rsid w:val="00F74256"/>
    <w:rsid w:val="00F76CFE"/>
    <w:rsid w:val="00F87562"/>
    <w:rsid w:val="00F94E0B"/>
    <w:rsid w:val="00FB19F5"/>
    <w:rsid w:val="00FB1B95"/>
    <w:rsid w:val="00FB2CE6"/>
    <w:rsid w:val="00FC1591"/>
    <w:rsid w:val="00FC5DF7"/>
    <w:rsid w:val="00FD0498"/>
    <w:rsid w:val="00FD2238"/>
    <w:rsid w:val="00FE2A52"/>
    <w:rsid w:val="00FF329D"/>
    <w:rsid w:val="00FF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F6F"/>
    <w:rPr>
      <w:rFonts w:eastAsia="MS Mincho"/>
      <w:lang w:val="en-GB" w:eastAsia="en-US"/>
    </w:rPr>
  </w:style>
  <w:style w:type="paragraph" w:styleId="Titolo1">
    <w:name w:val="heading 1"/>
    <w:basedOn w:val="Normale"/>
    <w:next w:val="Normale"/>
    <w:qFormat/>
    <w:rsid w:val="00F42E2B"/>
    <w:pPr>
      <w:keepNext/>
      <w:jc w:val="center"/>
      <w:outlineLvl w:val="0"/>
    </w:pPr>
    <w:rPr>
      <w:rFonts w:ascii="Comic Sans MS" w:eastAsia="SimSun" w:hAnsi="Comic Sans MS" w:cs="Comic Sans MS"/>
      <w:b/>
      <w:bCs/>
      <w:sz w:val="26"/>
      <w:szCs w:val="26"/>
    </w:rPr>
  </w:style>
  <w:style w:type="paragraph" w:styleId="Titolo2">
    <w:name w:val="heading 2"/>
    <w:basedOn w:val="Normale"/>
    <w:next w:val="Normale"/>
    <w:qFormat/>
    <w:rsid w:val="00341F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4328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F42E2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3"/>
    </w:pPr>
    <w:rPr>
      <w:rFonts w:ascii="Comic Sans MS" w:eastAsia="SimSun" w:hAnsi="Comic Sans MS" w:cs="Comic Sans MS"/>
      <w:b/>
      <w:bCs/>
    </w:rPr>
  </w:style>
  <w:style w:type="paragraph" w:styleId="Titolo5">
    <w:name w:val="heading 5"/>
    <w:basedOn w:val="Normale"/>
    <w:next w:val="Normale"/>
    <w:qFormat/>
    <w:rsid w:val="00BD1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BD648F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F66B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A0C0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0C0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A0C08"/>
    <w:rPr>
      <w:color w:val="0000FF"/>
      <w:u w:val="single"/>
    </w:rPr>
  </w:style>
  <w:style w:type="paragraph" w:styleId="Intestazionemessaggio">
    <w:name w:val="Message Header"/>
    <w:basedOn w:val="Corpodeltesto"/>
    <w:rsid w:val="00720256"/>
    <w:pPr>
      <w:keepLines/>
      <w:tabs>
        <w:tab w:val="left" w:pos="720"/>
        <w:tab w:val="left" w:pos="1134"/>
        <w:tab w:val="left" w:pos="1985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 w:cs="Arial"/>
      <w:spacing w:val="-5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720256"/>
  </w:style>
  <w:style w:type="character" w:customStyle="1" w:styleId="Etichettaintestazionemessaggio">
    <w:name w:val="Etichetta intestazione messaggio"/>
    <w:rsid w:val="00720256"/>
    <w:rPr>
      <w:rFonts w:ascii="Arial Black" w:hAnsi="Arial Black" w:cs="Arial Black"/>
      <w:sz w:val="18"/>
      <w:szCs w:val="18"/>
    </w:rPr>
  </w:style>
  <w:style w:type="paragraph" w:styleId="Corpodeltesto">
    <w:name w:val="Body Text"/>
    <w:basedOn w:val="Normale"/>
    <w:rsid w:val="00720256"/>
    <w:pPr>
      <w:spacing w:after="120"/>
    </w:pPr>
  </w:style>
  <w:style w:type="paragraph" w:styleId="Rientrocorpodeltesto">
    <w:name w:val="Body Text Indent"/>
    <w:basedOn w:val="Normale"/>
    <w:rsid w:val="00F42E2B"/>
    <w:pPr>
      <w:spacing w:after="120"/>
      <w:ind w:left="283"/>
    </w:pPr>
  </w:style>
  <w:style w:type="paragraph" w:styleId="Corpodeltesto3">
    <w:name w:val="Body Text 3"/>
    <w:basedOn w:val="Normale"/>
    <w:rsid w:val="00F42E2B"/>
    <w:pPr>
      <w:spacing w:after="120"/>
    </w:pPr>
    <w:rPr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F42E2B"/>
    <w:pPr>
      <w:jc w:val="center"/>
    </w:pPr>
    <w:rPr>
      <w:rFonts w:ascii="Comic Sans MS" w:eastAsia="SimSun" w:hAnsi="Comic Sans MS" w:cs="Comic Sans MS"/>
      <w:b/>
      <w:bCs/>
      <w:sz w:val="32"/>
      <w:szCs w:val="32"/>
      <w:u w:val="single"/>
    </w:rPr>
  </w:style>
  <w:style w:type="paragraph" w:customStyle="1" w:styleId="stile2">
    <w:name w:val="stile2"/>
    <w:basedOn w:val="Normale"/>
    <w:rsid w:val="00341F1A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verdana11grigio">
    <w:name w:val="verdana_11_grigio"/>
    <w:basedOn w:val="Normale"/>
    <w:rsid w:val="00341F1A"/>
    <w:pPr>
      <w:spacing w:before="100" w:beforeAutospacing="1" w:after="100" w:afterAutospacing="1"/>
    </w:pPr>
    <w:rPr>
      <w:rFonts w:ascii="Verdana" w:hAnsi="Verdana"/>
      <w:color w:val="CCCCCC"/>
      <w:sz w:val="17"/>
      <w:szCs w:val="17"/>
    </w:rPr>
  </w:style>
  <w:style w:type="character" w:customStyle="1" w:styleId="verdana11grigio1">
    <w:name w:val="verdana_11_grigio1"/>
    <w:rsid w:val="00341F1A"/>
    <w:rPr>
      <w:rFonts w:ascii="Verdana" w:hAnsi="Verdana" w:hint="default"/>
      <w:b w:val="0"/>
      <w:bCs w:val="0"/>
      <w:i w:val="0"/>
      <w:iCs w:val="0"/>
      <w:strike w:val="0"/>
      <w:dstrike w:val="0"/>
      <w:color w:val="CCCCCC"/>
      <w:sz w:val="17"/>
      <w:szCs w:val="17"/>
      <w:u w:val="none"/>
      <w:effect w:val="none"/>
    </w:rPr>
  </w:style>
  <w:style w:type="paragraph" w:styleId="Rientrocorpodeltesto2">
    <w:name w:val="Body Text Indent 2"/>
    <w:basedOn w:val="Normale"/>
    <w:rsid w:val="00952514"/>
    <w:pPr>
      <w:spacing w:after="120" w:line="480" w:lineRule="auto"/>
      <w:ind w:left="283"/>
    </w:pPr>
  </w:style>
  <w:style w:type="paragraph" w:customStyle="1" w:styleId="stile3">
    <w:name w:val="stile3"/>
    <w:basedOn w:val="Normale"/>
    <w:rsid w:val="00476922"/>
    <w:rPr>
      <w:rFonts w:ascii="Arial" w:hAnsi="Arial" w:cs="Arial"/>
    </w:rPr>
  </w:style>
  <w:style w:type="paragraph" w:customStyle="1" w:styleId="Corpodeltesto21">
    <w:name w:val="Corpo del testo 21"/>
    <w:basedOn w:val="Normale"/>
    <w:rsid w:val="00BD648F"/>
    <w:pPr>
      <w:widowControl w:val="0"/>
      <w:tabs>
        <w:tab w:val="left" w:pos="567"/>
        <w:tab w:val="left" w:pos="226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styleId="NormaleWeb">
    <w:name w:val="Normal (Web)"/>
    <w:basedOn w:val="Normale"/>
    <w:rsid w:val="000934E9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43286F"/>
    <w:rPr>
      <w:rFonts w:ascii="Tahoma" w:hAnsi="Tahoma" w:cs="Tahoma"/>
      <w:sz w:val="16"/>
      <w:szCs w:val="16"/>
    </w:rPr>
  </w:style>
  <w:style w:type="paragraph" w:customStyle="1" w:styleId="Testofumetto1">
    <w:name w:val="Testo fumetto1"/>
    <w:basedOn w:val="Normale"/>
    <w:rsid w:val="00BD147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Testocommento">
    <w:name w:val="annotation text"/>
    <w:basedOn w:val="Normale"/>
    <w:semiHidden/>
    <w:rsid w:val="00A3462A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estonormale">
    <w:name w:val="Plain Text"/>
    <w:basedOn w:val="Normale"/>
    <w:link w:val="TestonormaleCarattere"/>
    <w:uiPriority w:val="99"/>
    <w:rsid w:val="00FF329D"/>
    <w:rPr>
      <w:rFonts w:ascii="Courier New" w:hAnsi="Courier New" w:cs="Courier New"/>
      <w:lang w:val="en-US"/>
    </w:rPr>
  </w:style>
  <w:style w:type="character" w:styleId="DefinizioneHTML">
    <w:name w:val="HTML Definition"/>
    <w:rsid w:val="00E80DD9"/>
    <w:rPr>
      <w:i/>
      <w:iCs/>
    </w:rPr>
  </w:style>
  <w:style w:type="character" w:customStyle="1" w:styleId="testi1">
    <w:name w:val="testi1"/>
    <w:rsid w:val="006523B3"/>
    <w:rPr>
      <w:rFonts w:ascii="Verdana" w:hAnsi="Verdana" w:cs="Verdana"/>
      <w:color w:val="FFFFFF"/>
      <w:sz w:val="14"/>
      <w:szCs w:val="14"/>
      <w:u w:val="none"/>
      <w:effect w:val="none"/>
    </w:rPr>
  </w:style>
  <w:style w:type="paragraph" w:customStyle="1" w:styleId="TimePlace">
    <w:name w:val="TimePlace"/>
    <w:basedOn w:val="Normale"/>
    <w:autoRedefine/>
    <w:rsid w:val="00DA78A9"/>
    <w:pPr>
      <w:tabs>
        <w:tab w:val="left" w:pos="-4386"/>
        <w:tab w:val="right" w:pos="720"/>
        <w:tab w:val="left" w:pos="990"/>
        <w:tab w:val="left" w:pos="1440"/>
      </w:tabs>
    </w:pPr>
    <w:rPr>
      <w:rFonts w:ascii="Arial" w:hAnsi="Arial" w:cs="Book Antiqua"/>
      <w:b/>
      <w:color w:val="000000"/>
    </w:rPr>
  </w:style>
  <w:style w:type="paragraph" w:customStyle="1" w:styleId="TitleTourName">
    <w:name w:val="TitleTourName"/>
    <w:basedOn w:val="Normale"/>
    <w:autoRedefine/>
    <w:rsid w:val="00DA78A9"/>
    <w:pPr>
      <w:tabs>
        <w:tab w:val="left" w:pos="-4386"/>
        <w:tab w:val="left" w:pos="2268"/>
        <w:tab w:val="left" w:pos="2652"/>
        <w:tab w:val="left" w:leader="dot" w:pos="3686"/>
      </w:tabs>
    </w:pPr>
    <w:rPr>
      <w:rFonts w:ascii="Book Antiqua" w:hAnsi="Book Antiqua" w:cs="Book Antiqua"/>
      <w:b/>
    </w:rPr>
  </w:style>
  <w:style w:type="paragraph" w:customStyle="1" w:styleId="TourDescr">
    <w:name w:val="TourDescr"/>
    <w:basedOn w:val="Corpodeltesto"/>
    <w:autoRedefine/>
    <w:rsid w:val="002C3513"/>
    <w:pPr>
      <w:spacing w:after="0"/>
      <w:jc w:val="both"/>
    </w:pPr>
    <w:rPr>
      <w:rFonts w:ascii="Book Antiqua" w:hAnsi="Book Antiqua" w:cs="Book Antiqua"/>
      <w:b/>
      <w:lang w:eastAsia="zh-CN"/>
    </w:rPr>
  </w:style>
  <w:style w:type="paragraph" w:customStyle="1" w:styleId="Cost">
    <w:name w:val="Cost"/>
    <w:basedOn w:val="Normale"/>
    <w:link w:val="CostCarattere"/>
    <w:autoRedefine/>
    <w:rsid w:val="00DA78A9"/>
    <w:pPr>
      <w:tabs>
        <w:tab w:val="left" w:pos="-4386"/>
        <w:tab w:val="left" w:pos="2268"/>
      </w:tabs>
      <w:spacing w:after="240"/>
      <w:ind w:left="2246" w:hanging="2246"/>
    </w:pPr>
    <w:rPr>
      <w:rFonts w:ascii="Arial" w:hAnsi="Arial" w:cs="Book Antiqua"/>
      <w:b/>
    </w:rPr>
  </w:style>
  <w:style w:type="character" w:customStyle="1" w:styleId="CostCarattere">
    <w:name w:val="Cost Carattere"/>
    <w:link w:val="Cost"/>
    <w:rsid w:val="00DA78A9"/>
    <w:rPr>
      <w:rFonts w:ascii="Arial" w:hAnsi="Arial" w:cs="Book Antiqua"/>
      <w:b/>
      <w:sz w:val="24"/>
      <w:szCs w:val="24"/>
      <w:lang w:val="en-GB" w:eastAsia="it-IT" w:bidi="ar-SA"/>
    </w:rPr>
  </w:style>
  <w:style w:type="character" w:customStyle="1" w:styleId="CostChar">
    <w:name w:val="Cost Char"/>
    <w:rsid w:val="002B35D3"/>
    <w:rPr>
      <w:rFonts w:ascii="Arial" w:hAnsi="Arial" w:cs="Book Antiqua"/>
      <w:b/>
      <w:sz w:val="24"/>
      <w:szCs w:val="24"/>
      <w:lang w:val="en-GB" w:eastAsia="it-IT" w:bidi="ar-SA"/>
    </w:rPr>
  </w:style>
  <w:style w:type="paragraph" w:customStyle="1" w:styleId="NormaleWeb13">
    <w:name w:val="Normale (Web)13"/>
    <w:basedOn w:val="Normale"/>
    <w:rsid w:val="0088651B"/>
  </w:style>
  <w:style w:type="paragraph" w:styleId="Corpodeltesto2">
    <w:name w:val="Body Text 2"/>
    <w:basedOn w:val="Normale"/>
    <w:rsid w:val="00C32BEF"/>
    <w:pPr>
      <w:spacing w:after="120" w:line="480" w:lineRule="auto"/>
    </w:pPr>
  </w:style>
  <w:style w:type="paragraph" w:customStyle="1" w:styleId="Rientrocorpodeltesto1">
    <w:name w:val="Rientro corpo del testo1"/>
    <w:basedOn w:val="Normale"/>
    <w:rsid w:val="00193F64"/>
    <w:rPr>
      <w:rFonts w:ascii="Arial" w:eastAsia="SimSun" w:hAnsi="Arial" w:cs="Arial"/>
    </w:rPr>
  </w:style>
  <w:style w:type="character" w:customStyle="1" w:styleId="confex-tagline1">
    <w:name w:val="confex-tagline1"/>
    <w:rsid w:val="003C5F6F"/>
    <w:rPr>
      <w:rFonts w:ascii="Arial" w:hAnsi="Arial" w:cs="Arial" w:hint="default"/>
      <w:color w:val="FFFFFF"/>
      <w:sz w:val="21"/>
      <w:szCs w:val="21"/>
    </w:rPr>
  </w:style>
  <w:style w:type="character" w:customStyle="1" w:styleId="IntestazioneCarattere">
    <w:name w:val="Intestazione Carattere"/>
    <w:link w:val="Intestazione"/>
    <w:uiPriority w:val="99"/>
    <w:rsid w:val="001B3031"/>
    <w:rPr>
      <w:rFonts w:eastAsia="MS Mincho"/>
      <w:lang w:val="en-GB" w:eastAsia="en-US"/>
    </w:rPr>
  </w:style>
  <w:style w:type="character" w:customStyle="1" w:styleId="TitoloCarattere">
    <w:name w:val="Titolo Carattere"/>
    <w:link w:val="Titolo"/>
    <w:uiPriority w:val="99"/>
    <w:rsid w:val="001B3031"/>
    <w:rPr>
      <w:rFonts w:ascii="Comic Sans MS" w:eastAsia="SimSun" w:hAnsi="Comic Sans MS" w:cs="Comic Sans MS"/>
      <w:b/>
      <w:bCs/>
      <w:sz w:val="32"/>
      <w:szCs w:val="32"/>
      <w:u w:val="single"/>
      <w:lang w:val="en-GB" w:eastAsia="en-US"/>
    </w:rPr>
  </w:style>
  <w:style w:type="character" w:customStyle="1" w:styleId="TestonormaleCarattere">
    <w:name w:val="Testo normale Carattere"/>
    <w:link w:val="Testonormale"/>
    <w:uiPriority w:val="99"/>
    <w:rsid w:val="00031039"/>
    <w:rPr>
      <w:rFonts w:ascii="Courier New" w:eastAsia="MS Mincho" w:hAnsi="Courier New" w:cs="Courier New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496C1F"/>
    <w:rPr>
      <w:color w:val="605E5C"/>
      <w:shd w:val="clear" w:color="auto" w:fill="E1DFDD"/>
    </w:rPr>
  </w:style>
  <w:style w:type="paragraph" w:customStyle="1" w:styleId="regfees">
    <w:name w:val="reg fees"/>
    <w:basedOn w:val="Normale"/>
    <w:rsid w:val="00884FC2"/>
    <w:pPr>
      <w:tabs>
        <w:tab w:val="left" w:pos="284"/>
        <w:tab w:val="left" w:pos="2694"/>
        <w:tab w:val="right" w:pos="5387"/>
        <w:tab w:val="left" w:pos="5812"/>
        <w:tab w:val="right" w:pos="8080"/>
      </w:tabs>
    </w:pPr>
    <w:rPr>
      <w:rFonts w:ascii="Times" w:eastAsia="Times New Roman" w:hAnsi="Times" w:cs="Times"/>
      <w:i/>
      <w:iCs/>
      <w:sz w:val="18"/>
      <w:szCs w:val="18"/>
      <w:lang w:val="it-IT" w:eastAsia="it-IT"/>
    </w:rPr>
  </w:style>
  <w:style w:type="paragraph" w:styleId="Paragrafoelenco">
    <w:name w:val="List Paragraph"/>
    <w:basedOn w:val="Normale"/>
    <w:uiPriority w:val="34"/>
    <w:qFormat/>
    <w:rsid w:val="002F5F0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4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2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3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1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7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5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2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russoagency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arita@russoagency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rita\Impostazioni%20locali\Temporary%20Internet%20Files\OLK14F\transfer%20booking%20for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transfer booking form</Template>
  <TotalTime>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: PARCO DEI PRINCIPI</vt:lpstr>
    </vt:vector>
  </TitlesOfParts>
  <Company>G&amp;V</Company>
  <LinksUpToDate>false</LinksUpToDate>
  <CharactersWithSpaces>1885</CharactersWithSpaces>
  <SharedDoc>false</SharedDoc>
  <HLinks>
    <vt:vector size="12" baseType="variant">
      <vt:variant>
        <vt:i4>7929921</vt:i4>
      </vt:variant>
      <vt:variant>
        <vt:i4>3</vt:i4>
      </vt:variant>
      <vt:variant>
        <vt:i4>0</vt:i4>
      </vt:variant>
      <vt:variant>
        <vt:i4>5</vt:i4>
      </vt:variant>
      <vt:variant>
        <vt:lpwstr>mailto:sales@russoagency.it</vt:lpwstr>
      </vt:variant>
      <vt:variant>
        <vt:lpwstr/>
      </vt:variant>
      <vt:variant>
        <vt:i4>1048634</vt:i4>
      </vt:variant>
      <vt:variant>
        <vt:i4>0</vt:i4>
      </vt:variant>
      <vt:variant>
        <vt:i4>0</vt:i4>
      </vt:variant>
      <vt:variant>
        <vt:i4>5</vt:i4>
      </vt:variant>
      <vt:variant>
        <vt:lpwstr>mailto:annarita@russoagency.it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: PARCO DEI PRINCIPI</dc:title>
  <dc:creator>RussoTravel</dc:creator>
  <cp:lastModifiedBy>Ciro</cp:lastModifiedBy>
  <cp:revision>3</cp:revision>
  <cp:lastPrinted>2022-10-17T14:30:00Z</cp:lastPrinted>
  <dcterms:created xsi:type="dcterms:W3CDTF">2023-05-27T15:53:00Z</dcterms:created>
  <dcterms:modified xsi:type="dcterms:W3CDTF">2023-05-27T16:06:00Z</dcterms:modified>
</cp:coreProperties>
</file>